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4E2A" w14:textId="77777777" w:rsidR="007416F3" w:rsidRPr="00533473" w:rsidRDefault="00524A60" w:rsidP="007416F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533473">
        <w:rPr>
          <w:rFonts w:ascii="Arial" w:hAnsi="Arial" w:cs="Arial"/>
          <w:b/>
        </w:rPr>
        <w:t xml:space="preserve">Job </w:t>
      </w:r>
      <w:r w:rsidR="000B36E5" w:rsidRPr="00533473">
        <w:rPr>
          <w:rFonts w:ascii="Arial" w:hAnsi="Arial" w:cs="Arial"/>
          <w:b/>
        </w:rPr>
        <w:t>Description</w:t>
      </w:r>
      <w:r w:rsidR="0053347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33473" w:rsidRPr="00533473" w14:paraId="0AB72FD9" w14:textId="77777777" w:rsidTr="00AA09D4">
        <w:tc>
          <w:tcPr>
            <w:tcW w:w="8630" w:type="dxa"/>
            <w:gridSpan w:val="2"/>
            <w:shd w:val="clear" w:color="auto" w:fill="9CC2E5" w:themeFill="accent1" w:themeFillTint="99"/>
          </w:tcPr>
          <w:p w14:paraId="362E5961" w14:textId="77777777"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B27B9F4" w14:textId="77777777" w:rsidR="00533473" w:rsidRPr="00B065A6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B065A6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="004622D7" w:rsidRPr="00B065A6">
              <w:rPr>
                <w:rFonts w:ascii="Arial" w:hAnsi="Arial" w:cs="Arial"/>
                <w:b/>
                <w:sz w:val="22"/>
                <w:szCs w:val="22"/>
              </w:rPr>
              <w:t xml:space="preserve"> Care Assistant</w:t>
            </w:r>
          </w:p>
          <w:p w14:paraId="2E1585B5" w14:textId="77777777" w:rsidR="00533473" w:rsidRPr="00533473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615CD9F2" w14:textId="77777777" w:rsidTr="00DA0AF6">
        <w:tc>
          <w:tcPr>
            <w:tcW w:w="4315" w:type="dxa"/>
          </w:tcPr>
          <w:p w14:paraId="30B34910" w14:textId="77777777"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906AB40" w14:textId="184249B2" w:rsidR="00AA09D4" w:rsidRDefault="00533473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Reporting to: </w:t>
            </w:r>
            <w:r w:rsidR="00EA2229">
              <w:rPr>
                <w:rFonts w:ascii="Arial" w:hAnsi="Arial" w:cs="Arial"/>
                <w:sz w:val="22"/>
                <w:szCs w:val="22"/>
              </w:rPr>
              <w:t>The Registered Manager</w:t>
            </w:r>
            <w:bookmarkStart w:id="0" w:name="_GoBack"/>
            <w:bookmarkEnd w:id="0"/>
          </w:p>
          <w:p w14:paraId="3FE4982E" w14:textId="77777777" w:rsidR="0061510D" w:rsidRPr="004622D7" w:rsidRDefault="0061510D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5" w:type="dxa"/>
          </w:tcPr>
          <w:p w14:paraId="3FAF060F" w14:textId="77777777" w:rsid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8885620" w14:textId="77777777" w:rsidR="00533473" w:rsidRPr="00533473" w:rsidRDefault="00533473" w:rsidP="005334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>Number of Direct Reports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B640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624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33473" w:rsidRPr="00533473" w14:paraId="183D9B41" w14:textId="77777777" w:rsidTr="00533473">
        <w:tc>
          <w:tcPr>
            <w:tcW w:w="8630" w:type="dxa"/>
            <w:gridSpan w:val="2"/>
          </w:tcPr>
          <w:p w14:paraId="42220E54" w14:textId="77777777" w:rsidR="004622D7" w:rsidRDefault="004622D7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F8C7832" w14:textId="77777777" w:rsidR="0061510D" w:rsidRDefault="00533473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Purpose of the Role: </w:t>
            </w:r>
          </w:p>
          <w:p w14:paraId="3AEBDB2C" w14:textId="77777777" w:rsidR="0061510D" w:rsidRDefault="0061510D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440BFE" w14:textId="77777777" w:rsidR="0061510D" w:rsidRPr="003B496A" w:rsidRDefault="0061510D" w:rsidP="006D6E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>T</w:t>
            </w:r>
            <w:r w:rsidR="003B496A" w:rsidRPr="003B496A">
              <w:rPr>
                <w:rFonts w:ascii="Arial" w:hAnsi="Arial" w:cs="Arial"/>
                <w:sz w:val="22"/>
                <w:szCs w:val="22"/>
              </w:rPr>
              <w:t>o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 maintain the highest standards of care</w:t>
            </w:r>
            <w:r w:rsidR="00570CE9">
              <w:rPr>
                <w:rFonts w:ascii="Arial" w:hAnsi="Arial" w:cs="Arial"/>
                <w:sz w:val="22"/>
                <w:szCs w:val="22"/>
              </w:rPr>
              <w:t>, ensuring the</w:t>
            </w:r>
            <w:r w:rsidR="00E502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496A">
              <w:rPr>
                <w:rFonts w:ascii="Arial" w:hAnsi="Arial" w:cs="Arial"/>
                <w:sz w:val="22"/>
                <w:szCs w:val="22"/>
              </w:rPr>
              <w:t>best possible outcomes for each resident</w:t>
            </w:r>
            <w:r w:rsidR="00F40361">
              <w:rPr>
                <w:rFonts w:ascii="Arial" w:hAnsi="Arial" w:cs="Arial"/>
                <w:sz w:val="22"/>
                <w:szCs w:val="22"/>
              </w:rPr>
              <w:t xml:space="preserve"> whilst maintaining dignity, privacy and confidentiality at all times.</w:t>
            </w:r>
          </w:p>
          <w:p w14:paraId="1E8CBD0F" w14:textId="77777777" w:rsidR="00AA09D4" w:rsidRPr="00533473" w:rsidRDefault="00AA09D4" w:rsidP="0061510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756EC531" w14:textId="77777777" w:rsidTr="00533473">
        <w:tc>
          <w:tcPr>
            <w:tcW w:w="8630" w:type="dxa"/>
            <w:gridSpan w:val="2"/>
          </w:tcPr>
          <w:p w14:paraId="0E79C5F0" w14:textId="77777777" w:rsidR="004622D7" w:rsidRPr="004622D7" w:rsidRDefault="00533473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t xml:space="preserve">Main duties: </w:t>
            </w:r>
          </w:p>
          <w:p w14:paraId="70AB39F0" w14:textId="77777777" w:rsidR="004622D7" w:rsidRPr="004622D7" w:rsidRDefault="004622D7" w:rsidP="004622D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DA9D67" w14:textId="77777777" w:rsidR="004622D7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provide care 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 xml:space="preserve">and support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for each resident in accordance with their individual care plan whilst respecting their dignity and privacy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 xml:space="preserve"> at all times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4D563F1" w14:textId="77777777" w:rsidR="00CC0D94" w:rsidRDefault="00CC0D94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67E134" w14:textId="77777777" w:rsidR="00CC0D94" w:rsidRPr="007D3A82" w:rsidRDefault="00CC0D94" w:rsidP="006D6E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D3A8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maintain</w:t>
            </w:r>
            <w:r w:rsidRPr="007D3A82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confidentiality at all times </w:t>
            </w:r>
            <w:r w:rsidR="008E06A9">
              <w:rPr>
                <w:rFonts w:ascii="Arial" w:hAnsi="Arial" w:cs="Arial"/>
                <w:bCs/>
                <w:sz w:val="22"/>
                <w:szCs w:val="22"/>
                <w:lang w:val="en-GB"/>
              </w:rPr>
              <w:t>as stated in the charity’s policies and procedures and in line with the Data Protection Act.</w:t>
            </w:r>
          </w:p>
          <w:p w14:paraId="11375AC4" w14:textId="77777777"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A1C0A3" w14:textId="77777777" w:rsidR="00ED226A" w:rsidRDefault="00743A68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administer medication as instructed within individual care plans and record accurately and comprehensively on the relevant MAR charts in line with medication policies and procedures. </w:t>
            </w:r>
          </w:p>
          <w:p w14:paraId="3F67DFDE" w14:textId="77777777" w:rsidR="00FD6946" w:rsidRPr="004622D7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041966" w14:textId="77777777" w:rsidR="00FD6946" w:rsidRPr="004622D7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observe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report to the nurse in charge any changes in the condition of residents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contribute to report sessions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B4F180D" w14:textId="77777777" w:rsidR="004622D7" w:rsidRPr="004622D7" w:rsidRDefault="004622D7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5A74D4" w14:textId="77777777"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Recording all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care given and any other 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>relevant information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6733"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promptly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="00526733"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accurately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appropriate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documentation.</w:t>
            </w:r>
          </w:p>
          <w:p w14:paraId="6D40B524" w14:textId="77777777" w:rsid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7214E5" w14:textId="77777777" w:rsid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Respond to any emergencies in a professional and timely manner taking any action necessary in line with current policies and procedures. </w:t>
            </w:r>
          </w:p>
          <w:p w14:paraId="419887E8" w14:textId="77777777"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A2ACA5" w14:textId="77777777" w:rsidR="004622D7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adhere to all instructions relating to safe systems of work as set out in the charity’s policies and procedures.</w:t>
            </w:r>
          </w:p>
          <w:p w14:paraId="62C5F5DA" w14:textId="77777777" w:rsidR="00CC0D94" w:rsidRPr="004622D7" w:rsidRDefault="00CC0D94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75AA13" w14:textId="77777777" w:rsidR="00CC0D94" w:rsidRDefault="00CC0D94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 w:rsidR="00526733">
              <w:rPr>
                <w:rFonts w:ascii="Arial" w:hAnsi="Arial" w:cs="Arial"/>
                <w:sz w:val="22"/>
                <w:szCs w:val="22"/>
              </w:rPr>
              <w:t>follow health and safety instructions,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26733">
              <w:rPr>
                <w:rFonts w:ascii="Arial" w:hAnsi="Arial" w:cs="Arial"/>
                <w:sz w:val="22"/>
                <w:szCs w:val="22"/>
              </w:rPr>
              <w:t>manufacturer’s instructions and safety procedures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when using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any equipment.</w:t>
            </w:r>
          </w:p>
          <w:p w14:paraId="400A7ABC" w14:textId="77777777" w:rsidR="004622D7" w:rsidRPr="004622D7" w:rsidRDefault="004622D7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136459" w14:textId="77777777" w:rsidR="003B496A" w:rsidRDefault="004622D7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o treat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all visitors and relatives with courtesy and respect, re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porting any queries or concerns</w:t>
            </w:r>
            <w:r w:rsidRPr="004622D7">
              <w:rPr>
                <w:rFonts w:ascii="Arial" w:hAnsi="Arial" w:cs="Arial"/>
                <w:sz w:val="22"/>
                <w:szCs w:val="22"/>
                <w:lang w:val="en-GB"/>
              </w:rPr>
              <w:t xml:space="preserve"> promptly</w:t>
            </w:r>
            <w:r w:rsidR="003B496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1BFD934F" w14:textId="77777777"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09039B" w14:textId="77777777"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attend 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>individual supervisions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CC0D94" w:rsidRPr="007D3A82">
              <w:rPr>
                <w:rFonts w:ascii="Arial" w:hAnsi="Arial" w:cs="Arial"/>
                <w:sz w:val="22"/>
                <w:szCs w:val="22"/>
                <w:lang w:val="en-GB"/>
              </w:rPr>
              <w:t>appraisal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CC0D94" w:rsidRPr="007D3A8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and staff meetings</w:t>
            </w:r>
            <w:r w:rsidR="00743A68">
              <w:rPr>
                <w:rFonts w:ascii="Arial" w:hAnsi="Arial" w:cs="Arial"/>
                <w:sz w:val="22"/>
                <w:szCs w:val="22"/>
                <w:lang w:val="en-GB"/>
              </w:rPr>
              <w:t xml:space="preserve"> when requested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76DC3D34" w14:textId="77777777" w:rsidR="00ED226A" w:rsidRDefault="00ED22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24E34E" w14:textId="77777777" w:rsidR="001A67C7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attend all mandatory training and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other training identified as a requirement.</w:t>
            </w:r>
          </w:p>
          <w:p w14:paraId="74312B6F" w14:textId="77777777" w:rsidR="007D3A82" w:rsidRDefault="007D3A82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5C2428" w14:textId="77777777" w:rsidR="007D3A82" w:rsidRPr="007D3A82" w:rsidRDefault="00743A68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adhere to the Charity’s policies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and procedures </w:t>
            </w:r>
            <w:r w:rsidR="00526733">
              <w:rPr>
                <w:rFonts w:ascii="Arial" w:hAnsi="Arial" w:cs="Arial"/>
                <w:sz w:val="22"/>
                <w:szCs w:val="22"/>
                <w:lang w:val="en-GB"/>
              </w:rPr>
              <w:t>on 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afeguarding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>Adults and report any concerns.</w:t>
            </w:r>
          </w:p>
          <w:p w14:paraId="72E3DC7C" w14:textId="77777777" w:rsidR="007D3A82" w:rsidRPr="007D3A82" w:rsidRDefault="007D3A82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8E659A" w14:textId="77777777" w:rsidR="007D3A82" w:rsidRPr="00FD6946" w:rsidRDefault="007D3A82" w:rsidP="006D6E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0D94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CC0D94" w:rsidRP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o comply with </w:t>
            </w:r>
            <w:r w:rsidR="00FD6946">
              <w:rPr>
                <w:rFonts w:ascii="Arial" w:hAnsi="Arial" w:cs="Arial"/>
                <w:sz w:val="22"/>
                <w:szCs w:val="22"/>
                <w:lang w:val="en-GB"/>
              </w:rPr>
              <w:t xml:space="preserve">all </w:t>
            </w:r>
            <w:r w:rsidR="00CC0D94" w:rsidRPr="00CC0D94">
              <w:rPr>
                <w:rFonts w:ascii="Arial" w:hAnsi="Arial" w:cs="Arial"/>
                <w:sz w:val="22"/>
                <w:szCs w:val="22"/>
                <w:lang w:val="en-GB"/>
              </w:rPr>
              <w:t xml:space="preserve">other </w:t>
            </w:r>
            <w:r w:rsidR="00CC0D94">
              <w:rPr>
                <w:rFonts w:ascii="Arial" w:hAnsi="Arial" w:cs="Arial"/>
                <w:sz w:val="22"/>
                <w:szCs w:val="22"/>
                <w:lang w:val="en-GB"/>
              </w:rPr>
              <w:t>policies and procedures as required by St Johns Charity</w:t>
            </w:r>
            <w:r w:rsidR="00FD6946">
              <w:rPr>
                <w:rFonts w:ascii="Arial" w:hAnsi="Arial" w:cs="Arial"/>
                <w:sz w:val="22"/>
                <w:szCs w:val="22"/>
                <w:lang w:val="en-GB"/>
              </w:rPr>
              <w:t xml:space="preserve"> Winchester.</w:t>
            </w:r>
          </w:p>
          <w:p w14:paraId="33DC95CB" w14:textId="77777777" w:rsidR="00FD6946" w:rsidRPr="00CC0D94" w:rsidRDefault="00FD6946" w:rsidP="00D63C2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06B6636" w14:textId="77777777" w:rsidR="001A67C7" w:rsidRPr="00FD6946" w:rsidRDefault="00FD6946" w:rsidP="006F521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D6946">
              <w:rPr>
                <w:rFonts w:ascii="Arial" w:hAnsi="Arial" w:cs="Arial"/>
                <w:sz w:val="22"/>
                <w:szCs w:val="22"/>
                <w:lang w:val="en-GB"/>
              </w:rPr>
              <w:t>To undertake any other such duties and responsibilities as reasonably required.</w:t>
            </w:r>
          </w:p>
          <w:p w14:paraId="233CFAD0" w14:textId="77777777" w:rsidR="00AA09D4" w:rsidRPr="00533473" w:rsidRDefault="00AA09D4" w:rsidP="007416F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533473" w14:paraId="64E7959A" w14:textId="77777777" w:rsidTr="00533473">
        <w:tc>
          <w:tcPr>
            <w:tcW w:w="8630" w:type="dxa"/>
            <w:gridSpan w:val="2"/>
          </w:tcPr>
          <w:p w14:paraId="358FDB84" w14:textId="77777777" w:rsidR="00AA09D4" w:rsidRDefault="00533473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473">
              <w:rPr>
                <w:rFonts w:ascii="Arial" w:hAnsi="Arial" w:cs="Arial"/>
                <w:sz w:val="22"/>
                <w:szCs w:val="22"/>
              </w:rPr>
              <w:lastRenderedPageBreak/>
              <w:t xml:space="preserve">Key Responsibilities and Accountabilities: </w:t>
            </w:r>
          </w:p>
          <w:p w14:paraId="6AE53463" w14:textId="77777777"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17A735" w14:textId="77777777" w:rsidR="00FD6946" w:rsidRDefault="00FD6946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provide care and support in line with the Health and Social Care Act and CQC requirements.</w:t>
            </w:r>
          </w:p>
          <w:p w14:paraId="0476962B" w14:textId="77777777" w:rsidR="00FD6946" w:rsidRP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6B911D" w14:textId="77777777" w:rsidR="00FD6946" w:rsidRDefault="00FD6946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Respond to emergencies. </w:t>
            </w:r>
          </w:p>
          <w:p w14:paraId="3DAAE6CB" w14:textId="77777777" w:rsidR="00FD6946" w:rsidRPr="00FD6946" w:rsidRDefault="00FD6946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64CABE" w14:textId="77777777" w:rsidR="003B496A" w:rsidRPr="003B496A" w:rsidRDefault="003B496A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>To be accountable for keeping the nurse in charge appraised of any change in condition of each resident immediately.</w:t>
            </w:r>
          </w:p>
          <w:p w14:paraId="15C2C26D" w14:textId="77777777" w:rsidR="003B496A" w:rsidRDefault="003B496A" w:rsidP="006D6E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A99C8C" w14:textId="77777777" w:rsidR="00AA09D4" w:rsidRPr="00AA09D4" w:rsidRDefault="003B496A" w:rsidP="006D6EB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496A">
              <w:rPr>
                <w:rFonts w:ascii="Arial" w:hAnsi="Arial" w:cs="Arial"/>
                <w:sz w:val="22"/>
                <w:szCs w:val="22"/>
              </w:rPr>
              <w:t xml:space="preserve">To ensure all </w:t>
            </w:r>
            <w:r w:rsidR="00570CE9">
              <w:rPr>
                <w:rFonts w:ascii="Arial" w:hAnsi="Arial" w:cs="Arial"/>
                <w:sz w:val="22"/>
                <w:szCs w:val="22"/>
              </w:rPr>
              <w:t xml:space="preserve">safe systems of work are adhered to and any 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equipment </w:t>
            </w:r>
            <w:r w:rsidR="0005412A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E502E3">
              <w:rPr>
                <w:rFonts w:ascii="Arial" w:hAnsi="Arial" w:cs="Arial"/>
                <w:sz w:val="22"/>
                <w:szCs w:val="22"/>
              </w:rPr>
              <w:t xml:space="preserve">used </w:t>
            </w:r>
            <w:r w:rsidR="00E502E3" w:rsidRPr="003B496A">
              <w:rPr>
                <w:rFonts w:ascii="Arial" w:hAnsi="Arial" w:cs="Arial"/>
                <w:sz w:val="22"/>
                <w:szCs w:val="22"/>
              </w:rPr>
              <w:t>in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 line wit</w:t>
            </w:r>
            <w:r w:rsidR="0005412A">
              <w:rPr>
                <w:rFonts w:ascii="Arial" w:hAnsi="Arial" w:cs="Arial"/>
                <w:sz w:val="22"/>
                <w:szCs w:val="22"/>
              </w:rPr>
              <w:t xml:space="preserve">h health and safety regulations </w:t>
            </w:r>
            <w:r w:rsidR="00E502E3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D6EB3">
              <w:rPr>
                <w:rFonts w:ascii="Arial" w:hAnsi="Arial" w:cs="Arial"/>
                <w:sz w:val="22"/>
                <w:szCs w:val="22"/>
              </w:rPr>
              <w:t>manufacturer’s</w:t>
            </w:r>
            <w:r w:rsidRPr="003B496A">
              <w:rPr>
                <w:rFonts w:ascii="Arial" w:hAnsi="Arial" w:cs="Arial"/>
                <w:sz w:val="22"/>
                <w:szCs w:val="22"/>
              </w:rPr>
              <w:t xml:space="preserve"> instructions.</w:t>
            </w:r>
          </w:p>
        </w:tc>
      </w:tr>
    </w:tbl>
    <w:p w14:paraId="236320C5" w14:textId="77777777" w:rsidR="00B6401E" w:rsidRDefault="00B6401E" w:rsidP="006D6EB3">
      <w:pPr>
        <w:jc w:val="both"/>
        <w:rPr>
          <w:rFonts w:ascii="Arial" w:hAnsi="Arial" w:cs="Arial"/>
          <w:color w:val="FF0000"/>
        </w:rPr>
      </w:pPr>
    </w:p>
    <w:p w14:paraId="2CECE7A8" w14:textId="77777777" w:rsidR="00E502E3" w:rsidRDefault="00E502E3">
      <w:pPr>
        <w:rPr>
          <w:rFonts w:ascii="Arial" w:hAnsi="Arial" w:cs="Arial"/>
          <w:sz w:val="22"/>
          <w:szCs w:val="22"/>
        </w:rPr>
      </w:pPr>
    </w:p>
    <w:p w14:paraId="177FD374" w14:textId="77777777" w:rsidR="00E502E3" w:rsidRDefault="00E502E3">
      <w:pPr>
        <w:rPr>
          <w:rFonts w:ascii="Arial" w:hAnsi="Arial" w:cs="Arial"/>
          <w:sz w:val="22"/>
          <w:szCs w:val="22"/>
        </w:rPr>
      </w:pPr>
    </w:p>
    <w:p w14:paraId="1DDFBE31" w14:textId="77777777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  <w:r w:rsidRPr="00210DD7">
        <w:rPr>
          <w:rFonts w:ascii="Arial" w:hAnsi="Arial" w:cs="Arial"/>
          <w:sz w:val="22"/>
          <w:szCs w:val="22"/>
        </w:rPr>
        <w:t>Signature ______________________________________ Date _____________</w:t>
      </w:r>
    </w:p>
    <w:p w14:paraId="2B90285B" w14:textId="77777777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</w:p>
    <w:p w14:paraId="5468FAA2" w14:textId="77777777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  <w:r w:rsidRPr="00210DD7">
        <w:rPr>
          <w:rFonts w:ascii="Arial" w:hAnsi="Arial" w:cs="Arial"/>
          <w:sz w:val="22"/>
          <w:szCs w:val="22"/>
        </w:rPr>
        <w:t>Print Name _____________________________________</w:t>
      </w:r>
    </w:p>
    <w:p w14:paraId="5A63EEF1" w14:textId="77777777" w:rsidR="0002256E" w:rsidRPr="00210DD7" w:rsidRDefault="0002256E" w:rsidP="0002256E">
      <w:pPr>
        <w:rPr>
          <w:rFonts w:ascii="Arial" w:hAnsi="Arial" w:cs="Arial"/>
          <w:sz w:val="22"/>
          <w:szCs w:val="22"/>
        </w:rPr>
      </w:pPr>
    </w:p>
    <w:p w14:paraId="46D28870" w14:textId="77777777" w:rsidR="00514B29" w:rsidRDefault="0002256E" w:rsidP="0002256E">
      <w:pPr>
        <w:rPr>
          <w:rFonts w:ascii="Arial" w:hAnsi="Arial" w:cs="Arial"/>
          <w:i/>
          <w:color w:val="FF0000"/>
        </w:rPr>
      </w:pPr>
      <w:r w:rsidRPr="00210DD7">
        <w:rPr>
          <w:rFonts w:ascii="Arial" w:hAnsi="Arial" w:cs="Arial"/>
          <w:sz w:val="22"/>
          <w:szCs w:val="22"/>
        </w:rPr>
        <w:t xml:space="preserve">I have read and understood my Job Description for </w:t>
      </w:r>
      <w:r>
        <w:rPr>
          <w:rFonts w:ascii="Arial" w:hAnsi="Arial" w:cs="Arial"/>
          <w:sz w:val="22"/>
          <w:szCs w:val="22"/>
        </w:rPr>
        <w:t>Care Assistant</w:t>
      </w:r>
      <w:r w:rsidR="00514B29">
        <w:rPr>
          <w:rFonts w:ascii="Arial" w:hAnsi="Arial" w:cs="Arial"/>
          <w:i/>
          <w:color w:val="FF0000"/>
        </w:rPr>
        <w:br w:type="page"/>
      </w:r>
    </w:p>
    <w:p w14:paraId="15C91851" w14:textId="77777777" w:rsidR="00B6401E" w:rsidRDefault="00B6401E">
      <w:pPr>
        <w:rPr>
          <w:rFonts w:ascii="Arial" w:hAnsi="Arial" w:cs="Arial"/>
          <w:i/>
          <w:color w:val="FF0000"/>
        </w:rPr>
      </w:pPr>
    </w:p>
    <w:p w14:paraId="5EB696EB" w14:textId="77777777" w:rsidR="00533473" w:rsidRPr="00EC5DAE" w:rsidRDefault="00533473" w:rsidP="00533473">
      <w:pPr>
        <w:rPr>
          <w:rFonts w:ascii="Arial" w:hAnsi="Arial" w:cs="Arial"/>
          <w:b/>
        </w:rPr>
      </w:pPr>
      <w:r w:rsidRPr="00EC5DAE">
        <w:rPr>
          <w:rFonts w:ascii="Arial" w:hAnsi="Arial" w:cs="Arial"/>
          <w:b/>
        </w:rPr>
        <w:t>Person Specification:</w:t>
      </w:r>
    </w:p>
    <w:tbl>
      <w:tblPr>
        <w:tblStyle w:val="TableGrid"/>
        <w:tblW w:w="8926" w:type="dxa"/>
        <w:tblLayout w:type="fixed"/>
        <w:tblLook w:val="01E0" w:firstRow="1" w:lastRow="1" w:firstColumn="1" w:lastColumn="1" w:noHBand="0" w:noVBand="0"/>
      </w:tblPr>
      <w:tblGrid>
        <w:gridCol w:w="6516"/>
        <w:gridCol w:w="1134"/>
        <w:gridCol w:w="1276"/>
      </w:tblGrid>
      <w:tr w:rsidR="00533473" w:rsidRPr="00AA09D4" w14:paraId="0371FD56" w14:textId="77777777" w:rsidTr="00493483">
        <w:trPr>
          <w:trHeight w:val="240"/>
        </w:trPr>
        <w:tc>
          <w:tcPr>
            <w:tcW w:w="6516" w:type="dxa"/>
            <w:shd w:val="clear" w:color="auto" w:fill="9CC2E5" w:themeFill="accent1" w:themeFillTint="99"/>
          </w:tcPr>
          <w:p w14:paraId="1DC897C1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Qualifications/Education: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33728D8C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CAD03CF" w14:textId="77777777" w:rsidR="00533473" w:rsidRPr="00AA09D4" w:rsidRDefault="00493483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2477EEC6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280FDBDA" w14:textId="77777777" w:rsidR="00533473" w:rsidRPr="00AA09D4" w:rsidRDefault="00493483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</w:tc>
      </w:tr>
      <w:tr w:rsidR="00533473" w:rsidRPr="00AA09D4" w14:paraId="30251C3C" w14:textId="77777777" w:rsidTr="00244E6C">
        <w:trPr>
          <w:trHeight w:val="1505"/>
        </w:trPr>
        <w:tc>
          <w:tcPr>
            <w:tcW w:w="6516" w:type="dxa"/>
          </w:tcPr>
          <w:p w14:paraId="47107621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09811" w14:textId="77777777" w:rsidR="00FD6946" w:rsidRDefault="003B496A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level of education including qu</w:t>
            </w:r>
            <w:r w:rsidR="00FD6946">
              <w:rPr>
                <w:rFonts w:ascii="Arial" w:hAnsi="Arial" w:cs="Arial"/>
                <w:sz w:val="22"/>
                <w:szCs w:val="22"/>
              </w:rPr>
              <w:t>alification in English and Mathematics</w:t>
            </w:r>
            <w:r w:rsidR="00B073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26BA57" w14:textId="77777777" w:rsidR="00FD6946" w:rsidRDefault="00FD6946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7603D" w14:textId="77777777" w:rsidR="00FD6946" w:rsidRPr="00AA09D4" w:rsidRDefault="00FD6946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2 or Diploma level 2 in Health and Social Care</w:t>
            </w:r>
          </w:p>
          <w:p w14:paraId="0AC3ECB0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5BDE54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6CED71" w14:textId="77777777"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DDF958" w14:textId="77777777" w:rsidR="00FD6946" w:rsidRDefault="00FD6946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0BB37106" w14:textId="77777777" w:rsidR="00FD6946" w:rsidRDefault="00FD6946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7E03B4AA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36D484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83C869" w14:textId="77777777"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4BAC32BE" w14:textId="77777777"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2823919F" w14:textId="77777777" w:rsidR="00244E6C" w:rsidRDefault="00244E6C" w:rsidP="00244E6C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77963821" w14:textId="77777777" w:rsidR="00244E6C" w:rsidRPr="00AA09D4" w:rsidRDefault="00244E6C" w:rsidP="00244E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58F4531B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4FF0349D" w14:textId="77777777" w:rsidTr="00493483">
        <w:trPr>
          <w:trHeight w:val="255"/>
        </w:trPr>
        <w:tc>
          <w:tcPr>
            <w:tcW w:w="6516" w:type="dxa"/>
          </w:tcPr>
          <w:p w14:paraId="1AB8F314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Skills:</w:t>
            </w:r>
          </w:p>
        </w:tc>
        <w:tc>
          <w:tcPr>
            <w:tcW w:w="1134" w:type="dxa"/>
            <w:vMerge w:val="restart"/>
          </w:tcPr>
          <w:p w14:paraId="44521278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B5505" w14:textId="77777777"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11968F9" w14:textId="77777777"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6DCEF3A" w14:textId="77777777"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54D24495" w14:textId="77777777"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219DF108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43347EC5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3E7443CB" w14:textId="77777777" w:rsidTr="00244E6C">
        <w:trPr>
          <w:trHeight w:val="1308"/>
        </w:trPr>
        <w:tc>
          <w:tcPr>
            <w:tcW w:w="6516" w:type="dxa"/>
          </w:tcPr>
          <w:p w14:paraId="4D1F5E33" w14:textId="77777777"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 skills both</w:t>
            </w:r>
            <w:r w:rsidR="00B07397">
              <w:rPr>
                <w:rFonts w:ascii="Arial" w:hAnsi="Arial" w:cs="Arial"/>
                <w:sz w:val="22"/>
                <w:szCs w:val="22"/>
              </w:rPr>
              <w:t xml:space="preserve"> verbal and written</w:t>
            </w:r>
          </w:p>
          <w:p w14:paraId="476DAB56" w14:textId="77777777"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Good listening skills </w:t>
            </w:r>
          </w:p>
          <w:p w14:paraId="5552CFCB" w14:textId="77777777" w:rsidR="00244E6C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player</w:t>
            </w:r>
          </w:p>
          <w:p w14:paraId="64FA7882" w14:textId="77777777" w:rsidR="00533473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literate</w:t>
            </w:r>
            <w:r w:rsidR="00244E6C">
              <w:rPr>
                <w:rFonts w:ascii="Arial" w:hAnsi="Arial" w:cs="Arial"/>
                <w:sz w:val="22"/>
                <w:szCs w:val="22"/>
              </w:rPr>
              <w:t xml:space="preserve"> – Word </w:t>
            </w:r>
          </w:p>
          <w:p w14:paraId="77EE044A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1278EC3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59C7653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777170C4" w14:textId="77777777" w:rsidTr="00493483">
        <w:trPr>
          <w:trHeight w:val="345"/>
        </w:trPr>
        <w:tc>
          <w:tcPr>
            <w:tcW w:w="6516" w:type="dxa"/>
          </w:tcPr>
          <w:p w14:paraId="0D59886F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Knowledge and Experience:</w:t>
            </w:r>
          </w:p>
        </w:tc>
        <w:tc>
          <w:tcPr>
            <w:tcW w:w="1134" w:type="dxa"/>
            <w:vMerge w:val="restart"/>
          </w:tcPr>
          <w:p w14:paraId="3ED3BAF4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B7F80F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433FC" w14:textId="77777777"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B30E7" w14:textId="77777777" w:rsidR="00244E6C" w:rsidRP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78CFC609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D4958" w14:textId="77777777"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239B66" w14:textId="77777777"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0D5724" w14:textId="77777777" w:rsidR="00244E6C" w:rsidRPr="00AA09D4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4AD4FE08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8225FC8" w14:textId="77777777"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1648F" w14:textId="77777777"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B80D0" w14:textId="77777777"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14C9949D" w14:textId="77777777"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</w:p>
          <w:p w14:paraId="145717D7" w14:textId="77777777" w:rsidR="00244E6C" w:rsidRDefault="00244E6C" w:rsidP="009E1BFD">
            <w:pP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6C3A4D8C" w14:textId="77777777" w:rsidR="00244E6C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DE7C7" w14:textId="77777777" w:rsidR="00244E6C" w:rsidRPr="00AA09D4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40F8C7EE" w14:textId="77777777" w:rsidTr="00244E6C">
        <w:trPr>
          <w:trHeight w:val="1546"/>
        </w:trPr>
        <w:tc>
          <w:tcPr>
            <w:tcW w:w="6516" w:type="dxa"/>
          </w:tcPr>
          <w:p w14:paraId="5600073D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2288B3" w14:textId="77777777" w:rsidR="00B07397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in care work</w:t>
            </w:r>
          </w:p>
          <w:p w14:paraId="79E31730" w14:textId="77777777" w:rsidR="00C6528E" w:rsidRDefault="00B07397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health and safety</w:t>
            </w:r>
            <w:r w:rsidR="00244E6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FD7650" w14:textId="77777777" w:rsidR="00B07397" w:rsidRDefault="00C6528E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C6528E">
              <w:rPr>
                <w:rFonts w:ascii="Arial" w:hAnsi="Arial" w:cs="Arial"/>
                <w:sz w:val="22"/>
                <w:szCs w:val="22"/>
              </w:rPr>
              <w:t xml:space="preserve">Knowledge and understanding of </w:t>
            </w:r>
            <w:r w:rsidR="00B07397">
              <w:rPr>
                <w:rFonts w:ascii="Arial" w:hAnsi="Arial" w:cs="Arial"/>
                <w:sz w:val="22"/>
                <w:szCs w:val="22"/>
              </w:rPr>
              <w:t>safeguarding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E6C">
              <w:rPr>
                <w:rFonts w:ascii="Arial" w:hAnsi="Arial" w:cs="Arial"/>
                <w:sz w:val="22"/>
                <w:szCs w:val="22"/>
              </w:rPr>
              <w:t xml:space="preserve">Adults </w:t>
            </w:r>
            <w:r>
              <w:rPr>
                <w:rFonts w:ascii="Arial" w:hAnsi="Arial" w:cs="Arial"/>
                <w:sz w:val="22"/>
                <w:szCs w:val="22"/>
              </w:rPr>
              <w:t>in the care sector</w:t>
            </w:r>
          </w:p>
          <w:p w14:paraId="71B0A7DC" w14:textId="77777777" w:rsidR="00244E6C" w:rsidRPr="00AA09D4" w:rsidRDefault="00244E6C" w:rsidP="009E1B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Wiliness to participate any Learning and Development to achieve a Care Certificate and any other training as required. </w:t>
            </w:r>
          </w:p>
          <w:p w14:paraId="2124AA18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E2846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7BB8D4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16E8E15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94D9924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22B430BA" w14:textId="77777777" w:rsidTr="00493483">
        <w:trPr>
          <w:trHeight w:val="313"/>
        </w:trPr>
        <w:tc>
          <w:tcPr>
            <w:tcW w:w="6516" w:type="dxa"/>
          </w:tcPr>
          <w:p w14:paraId="231AC4BD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  <w:r w:rsidRPr="00AA09D4">
              <w:rPr>
                <w:rFonts w:ascii="Arial" w:hAnsi="Arial" w:cs="Arial"/>
                <w:sz w:val="22"/>
                <w:szCs w:val="22"/>
              </w:rPr>
              <w:t>Competencies:</w:t>
            </w:r>
          </w:p>
        </w:tc>
        <w:tc>
          <w:tcPr>
            <w:tcW w:w="1134" w:type="dxa"/>
            <w:vMerge w:val="restart"/>
          </w:tcPr>
          <w:p w14:paraId="54FA40E1" w14:textId="77777777" w:rsidR="00533473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97D6C0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164384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428E889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6D917C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267300FD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F9B391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A8A5C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044AA63F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628E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49A6C0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A8EB9F7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104A3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B94C4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2BA6FBD8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1862BD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90BB44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CC193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84ADBC7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DE34AE" w14:textId="77777777" w:rsidR="00AC2739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97C823" w14:textId="77777777" w:rsidR="00AC2739" w:rsidRPr="00AA09D4" w:rsidRDefault="00AC2739" w:rsidP="00AC27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7"/>
                <w:szCs w:val="27"/>
                <w:lang w:val="en-GB" w:eastAsia="en-GB"/>
              </w:rPr>
              <w:t></w:t>
            </w:r>
          </w:p>
          <w:p w14:paraId="3EE5A0C9" w14:textId="77777777" w:rsidR="00AC2739" w:rsidRPr="00AA09D4" w:rsidRDefault="00AC2739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0A561018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473" w:rsidRPr="00AA09D4" w14:paraId="7F66E641" w14:textId="77777777" w:rsidTr="00493483">
        <w:trPr>
          <w:trHeight w:val="2130"/>
        </w:trPr>
        <w:tc>
          <w:tcPr>
            <w:tcW w:w="6516" w:type="dxa"/>
          </w:tcPr>
          <w:p w14:paraId="75BE1866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Develop own abilities and help others to develop in order to improve our service.</w:t>
            </w:r>
          </w:p>
          <w:p w14:paraId="18BAF02D" w14:textId="77777777"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9CB035" w14:textId="77777777"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Pr="000C795A">
              <w:rPr>
                <w:rFonts w:ascii="Arial" w:hAnsi="Arial" w:cs="Arial"/>
                <w:sz w:val="22"/>
                <w:szCs w:val="22"/>
              </w:rPr>
              <w:t xml:space="preserve">isplay kindness, compassion and concern for others. </w:t>
            </w:r>
          </w:p>
          <w:p w14:paraId="5420D47E" w14:textId="77777777"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  <w:r w:rsidRPr="000C795A">
              <w:rPr>
                <w:rFonts w:ascii="Arial" w:hAnsi="Arial" w:cs="Arial"/>
                <w:sz w:val="22"/>
                <w:szCs w:val="22"/>
              </w:rPr>
              <w:t>Collaborating with Others</w:t>
            </w:r>
          </w:p>
          <w:p w14:paraId="0A84CD8D" w14:textId="77777777"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CE63A8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Work with others positively sharing knowledge, good practice and experience.</w:t>
            </w:r>
          </w:p>
          <w:p w14:paraId="3FD1D7CF" w14:textId="77777777"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0E761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C795A">
              <w:rPr>
                <w:rFonts w:ascii="Arial" w:hAnsi="Arial" w:cs="Arial"/>
                <w:bCs/>
                <w:sz w:val="22"/>
                <w:szCs w:val="22"/>
              </w:rPr>
              <w:t>Use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appropriate, clear and effective communication to achieve results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works as part of the team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AC96381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FB4206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Committed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to putting residents first, understanding their needs and delivering a consistently high standard of service which exceeds expectations.</w:t>
            </w:r>
          </w:p>
          <w:p w14:paraId="2420CB41" w14:textId="77777777" w:rsidR="000C795A" w:rsidRP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245BF" w14:textId="77777777" w:rsidR="000C795A" w:rsidRPr="000C795A" w:rsidRDefault="000C795A" w:rsidP="000C795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ctively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contributes to the working environment,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recognising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responding and valuing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every individual.</w:t>
            </w:r>
          </w:p>
          <w:p w14:paraId="52DA6EA7" w14:textId="77777777" w:rsidR="000C795A" w:rsidRDefault="000C795A" w:rsidP="000C79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D3D456" w14:textId="77777777" w:rsidR="00533473" w:rsidRPr="00AA09D4" w:rsidRDefault="000C795A" w:rsidP="009848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Is 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>princi</w:t>
            </w:r>
            <w:r>
              <w:rPr>
                <w:rFonts w:ascii="Arial" w:hAnsi="Arial" w:cs="Arial"/>
                <w:bCs/>
                <w:sz w:val="22"/>
                <w:szCs w:val="22"/>
              </w:rPr>
              <w:t>pled, open and conscientious</w:t>
            </w:r>
            <w:r w:rsidR="004A2E82">
              <w:rPr>
                <w:rFonts w:ascii="Arial" w:hAnsi="Arial" w:cs="Arial"/>
                <w:bCs/>
                <w:sz w:val="22"/>
                <w:szCs w:val="22"/>
              </w:rPr>
              <w:t>.  Respects</w:t>
            </w:r>
            <w:r w:rsidR="00AC2739">
              <w:rPr>
                <w:rFonts w:ascii="Arial" w:hAnsi="Arial" w:cs="Arial"/>
                <w:bCs/>
                <w:sz w:val="22"/>
                <w:szCs w:val="22"/>
              </w:rPr>
              <w:t xml:space="preserve"> values, cha</w:t>
            </w:r>
            <w:r w:rsidR="00570CE9">
              <w:rPr>
                <w:rFonts w:ascii="Arial" w:hAnsi="Arial" w:cs="Arial"/>
                <w:bCs/>
                <w:sz w:val="22"/>
                <w:szCs w:val="22"/>
                <w:lang w:val="en-GB"/>
              </w:rPr>
              <w:t>lle</w:t>
            </w:r>
            <w:r w:rsidR="00AC2739" w:rsidRPr="00AC2739">
              <w:rPr>
                <w:rFonts w:ascii="Arial" w:hAnsi="Arial" w:cs="Arial"/>
                <w:bCs/>
                <w:sz w:val="22"/>
                <w:szCs w:val="22"/>
                <w:lang w:val="en-GB"/>
              </w:rPr>
              <w:t>nges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unacceptable</w:t>
            </w:r>
            <w:r w:rsidRPr="000C795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behaviour</w:t>
            </w:r>
            <w:r w:rsidR="00570CE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0C795A">
              <w:rPr>
                <w:rFonts w:ascii="Arial" w:hAnsi="Arial" w:cs="Arial"/>
                <w:bCs/>
                <w:sz w:val="22"/>
                <w:szCs w:val="22"/>
              </w:rPr>
              <w:t xml:space="preserve"> poor performance</w:t>
            </w:r>
            <w:r w:rsidR="00AC2739">
              <w:rPr>
                <w:rFonts w:ascii="Arial" w:hAnsi="Arial" w:cs="Arial"/>
                <w:bCs/>
                <w:sz w:val="22"/>
                <w:szCs w:val="22"/>
              </w:rPr>
              <w:t xml:space="preserve"> and adheres to the code of conduct.</w:t>
            </w:r>
          </w:p>
        </w:tc>
        <w:tc>
          <w:tcPr>
            <w:tcW w:w="1134" w:type="dxa"/>
            <w:vMerge/>
          </w:tcPr>
          <w:p w14:paraId="7985AEA5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889F41E" w14:textId="77777777" w:rsidR="00533473" w:rsidRPr="00AA09D4" w:rsidRDefault="00533473" w:rsidP="009E1B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9C5722" w14:textId="77777777" w:rsidR="00533473" w:rsidRDefault="00533473" w:rsidP="00AC2739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22"/>
          <w:szCs w:val="22"/>
        </w:rPr>
      </w:pPr>
    </w:p>
    <w:sectPr w:rsidR="00533473" w:rsidSect="002A234E">
      <w:headerReference w:type="default" r:id="rId7"/>
      <w:pgSz w:w="12240" w:h="15840"/>
      <w:pgMar w:top="851" w:right="1531" w:bottom="85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9AE2" w14:textId="77777777" w:rsidR="004406EA" w:rsidRDefault="004406EA" w:rsidP="00514B29">
      <w:r>
        <w:separator/>
      </w:r>
    </w:p>
  </w:endnote>
  <w:endnote w:type="continuationSeparator" w:id="0">
    <w:p w14:paraId="2A5212FD" w14:textId="77777777" w:rsidR="004406EA" w:rsidRDefault="004406EA" w:rsidP="0051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76F38" w14:textId="77777777" w:rsidR="004406EA" w:rsidRDefault="004406EA" w:rsidP="00514B29">
      <w:r>
        <w:separator/>
      </w:r>
    </w:p>
  </w:footnote>
  <w:footnote w:type="continuationSeparator" w:id="0">
    <w:p w14:paraId="5949213B" w14:textId="77777777" w:rsidR="004406EA" w:rsidRDefault="004406EA" w:rsidP="0051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596B" w14:textId="77777777" w:rsidR="00514B29" w:rsidRDefault="006D73E0" w:rsidP="00514B29">
    <w:pPr>
      <w:pStyle w:val="Header"/>
      <w:jc w:val="right"/>
    </w:pPr>
    <w:r w:rsidRPr="006D73E0">
      <w:rPr>
        <w:noProof/>
        <w:lang w:val="en-GB" w:eastAsia="en-GB"/>
      </w:rPr>
      <w:drawing>
        <wp:inline distT="0" distB="0" distL="0" distR="0" wp14:anchorId="1390587B" wp14:editId="239F166A">
          <wp:extent cx="975360" cy="350520"/>
          <wp:effectExtent l="0" t="0" r="0" b="0"/>
          <wp:docPr id="2" name="Picture 2" descr="C:\Users\gailb\AppData\Local\Microsoft\Windows\INetCache\Content.Outlook\HH37PEFR\StJohn's-Logo-Landscape very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ilb\AppData\Local\Microsoft\Windows\INetCache\Content.Outlook\HH37PEFR\StJohn's-Logo-Landscape very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A63"/>
    <w:multiLevelType w:val="hybridMultilevel"/>
    <w:tmpl w:val="DB6683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63CF"/>
    <w:multiLevelType w:val="singleLevel"/>
    <w:tmpl w:val="ED14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22C75C6"/>
    <w:multiLevelType w:val="hybridMultilevel"/>
    <w:tmpl w:val="104475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F2ACD"/>
    <w:multiLevelType w:val="hybridMultilevel"/>
    <w:tmpl w:val="7D4E76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7BA"/>
    <w:rsid w:val="0002256E"/>
    <w:rsid w:val="00034991"/>
    <w:rsid w:val="00042EB7"/>
    <w:rsid w:val="0005412A"/>
    <w:rsid w:val="000960A8"/>
    <w:rsid w:val="000B36E5"/>
    <w:rsid w:val="000C795A"/>
    <w:rsid w:val="001A67C7"/>
    <w:rsid w:val="001B677D"/>
    <w:rsid w:val="00212BE7"/>
    <w:rsid w:val="00244E6C"/>
    <w:rsid w:val="002A234E"/>
    <w:rsid w:val="002F6241"/>
    <w:rsid w:val="003157BA"/>
    <w:rsid w:val="003A2B7F"/>
    <w:rsid w:val="003B496A"/>
    <w:rsid w:val="004406EA"/>
    <w:rsid w:val="00456B55"/>
    <w:rsid w:val="004622D7"/>
    <w:rsid w:val="00493483"/>
    <w:rsid w:val="00495D09"/>
    <w:rsid w:val="004A2E82"/>
    <w:rsid w:val="00510E5D"/>
    <w:rsid w:val="00514B29"/>
    <w:rsid w:val="00524A60"/>
    <w:rsid w:val="00526733"/>
    <w:rsid w:val="00533473"/>
    <w:rsid w:val="00570CE9"/>
    <w:rsid w:val="0061510D"/>
    <w:rsid w:val="006D6EB3"/>
    <w:rsid w:val="006D73E0"/>
    <w:rsid w:val="007074C7"/>
    <w:rsid w:val="007416F3"/>
    <w:rsid w:val="00743A68"/>
    <w:rsid w:val="007D3A82"/>
    <w:rsid w:val="008E06A9"/>
    <w:rsid w:val="00964113"/>
    <w:rsid w:val="00984827"/>
    <w:rsid w:val="00A0493B"/>
    <w:rsid w:val="00AA09D4"/>
    <w:rsid w:val="00AB4062"/>
    <w:rsid w:val="00AC2739"/>
    <w:rsid w:val="00AF4FCF"/>
    <w:rsid w:val="00B065A6"/>
    <w:rsid w:val="00B07397"/>
    <w:rsid w:val="00B6401E"/>
    <w:rsid w:val="00C40B49"/>
    <w:rsid w:val="00C6528E"/>
    <w:rsid w:val="00CC0D94"/>
    <w:rsid w:val="00D90071"/>
    <w:rsid w:val="00E40469"/>
    <w:rsid w:val="00E443BA"/>
    <w:rsid w:val="00E502E3"/>
    <w:rsid w:val="00EA2229"/>
    <w:rsid w:val="00EC2150"/>
    <w:rsid w:val="00ED226A"/>
    <w:rsid w:val="00F40361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BE6AD89"/>
  <w15:chartTrackingRefBased/>
  <w15:docId w15:val="{C1DFF38E-2FF9-4844-843E-7BC20FC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B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4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B2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62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CFC8E739</Template>
  <TotalTime>70</TotalTime>
  <Pages>3</Pages>
  <Words>586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job spec can you give me the following information:</vt:lpstr>
    </vt:vector>
  </TitlesOfParts>
  <Company> 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job spec can you give me the following information:</dc:title>
  <dc:subject/>
  <dc:creator>Bloomfield</dc:creator>
  <cp:keywords/>
  <dc:description/>
  <cp:lastModifiedBy>Vanessa North</cp:lastModifiedBy>
  <cp:revision>8</cp:revision>
  <cp:lastPrinted>2017-05-16T08:29:00Z</cp:lastPrinted>
  <dcterms:created xsi:type="dcterms:W3CDTF">2017-05-16T08:25:00Z</dcterms:created>
  <dcterms:modified xsi:type="dcterms:W3CDTF">2020-03-02T08:20:00Z</dcterms:modified>
</cp:coreProperties>
</file>